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F" w:rsidRDefault="00C9692F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C9692F" w:rsidRDefault="00C9692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C9692F" w:rsidRDefault="00C9692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C9692F" w:rsidRDefault="00C9692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C9692F" w:rsidRDefault="00C9692F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C9692F" w:rsidRDefault="00C9692F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9692F" w:rsidRDefault="00C9692F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январь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9692F" w:rsidRDefault="00C9692F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Default="00C9692F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720"/>
        <w:gridCol w:w="1380"/>
      </w:tblGrid>
      <w:tr w:rsidR="00C9692F" w:rsidRPr="00D9078E" w:rsidTr="0062306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Васин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69-13-552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Маркелова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Старченко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Черкасова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9692F" w:rsidRPr="00810893" w:rsidRDefault="00C9692F" w:rsidP="00301934">
      <w:pPr>
        <w:spacing w:after="0" w:line="240" w:lineRule="auto"/>
        <w:ind w:firstLine="709"/>
        <w:jc w:val="both"/>
      </w:pPr>
    </w:p>
    <w:sectPr w:rsidR="00C9692F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2F" w:rsidRDefault="00C9692F">
      <w:r>
        <w:separator/>
      </w:r>
    </w:p>
  </w:endnote>
  <w:endnote w:type="continuationSeparator" w:id="0">
    <w:p w:rsidR="00C9692F" w:rsidRDefault="00C9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2F" w:rsidRDefault="00C9692F">
      <w:r>
        <w:separator/>
      </w:r>
    </w:p>
  </w:footnote>
  <w:footnote w:type="continuationSeparator" w:id="0">
    <w:p w:rsidR="00C9692F" w:rsidRDefault="00C9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2F" w:rsidRDefault="00C9692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92F" w:rsidRDefault="00C96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2F" w:rsidRDefault="00C9692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9692F" w:rsidRDefault="00C96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1906</Words>
  <Characters>10867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2020-02-04T14:11:00Z</dcterms:created>
  <dcterms:modified xsi:type="dcterms:W3CDTF">2020-02-04T14:15:00Z</dcterms:modified>
</cp:coreProperties>
</file>